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18" w:rsidRDefault="0079121D" w:rsidP="0079121D">
      <w:pPr>
        <w:pStyle w:val="Rubrik"/>
      </w:pPr>
      <w:r>
        <w:t>Planering Tema förr och nu</w:t>
      </w:r>
    </w:p>
    <w:p w:rsidR="0079121D" w:rsidRDefault="0079121D" w:rsidP="0079121D">
      <w:pPr>
        <w:rPr>
          <w:sz w:val="28"/>
        </w:rPr>
      </w:pPr>
      <w:r>
        <w:rPr>
          <w:sz w:val="28"/>
        </w:rPr>
        <w:t>So-boken s. 14-23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>Ti</w:t>
      </w:r>
      <w:r w:rsidR="00A62D5D">
        <w:rPr>
          <w:sz w:val="28"/>
        </w:rPr>
        <w:t xml:space="preserve">tta på filmerna här är mitt </w:t>
      </w:r>
      <w:r>
        <w:rPr>
          <w:sz w:val="28"/>
        </w:rPr>
        <w:t>land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>Jämföra olika länder i helklass och grupper.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>Läsa böcker och se på filmer om Astrid Lindgrens karaktärer</w:t>
      </w:r>
    </w:p>
    <w:p w:rsidR="000506BC" w:rsidRDefault="000506BC" w:rsidP="0079121D">
      <w:pPr>
        <w:rPr>
          <w:sz w:val="28"/>
        </w:rPr>
      </w:pPr>
      <w:r>
        <w:rPr>
          <w:sz w:val="28"/>
        </w:rPr>
        <w:t xml:space="preserve">Alla vi barn i </w:t>
      </w:r>
      <w:proofErr w:type="spellStart"/>
      <w:r>
        <w:rPr>
          <w:sz w:val="28"/>
        </w:rPr>
        <w:t>bulerbyn</w:t>
      </w:r>
      <w:proofErr w:type="spellEnd"/>
    </w:p>
    <w:p w:rsidR="000506BC" w:rsidRDefault="000506BC" w:rsidP="0079121D">
      <w:pPr>
        <w:rPr>
          <w:sz w:val="28"/>
        </w:rPr>
      </w:pPr>
      <w:r>
        <w:rPr>
          <w:sz w:val="28"/>
        </w:rPr>
        <w:t xml:space="preserve">Lotta på </w:t>
      </w:r>
      <w:proofErr w:type="spellStart"/>
      <w:r>
        <w:rPr>
          <w:sz w:val="28"/>
        </w:rPr>
        <w:t>bråkmakargatan</w:t>
      </w:r>
      <w:proofErr w:type="spellEnd"/>
    </w:p>
    <w:p w:rsidR="000506BC" w:rsidRDefault="000506BC" w:rsidP="0079121D">
      <w:pPr>
        <w:rPr>
          <w:sz w:val="28"/>
        </w:rPr>
      </w:pPr>
      <w:r>
        <w:rPr>
          <w:sz w:val="28"/>
        </w:rPr>
        <w:t xml:space="preserve">Emil i </w:t>
      </w:r>
      <w:proofErr w:type="spellStart"/>
      <w:r>
        <w:rPr>
          <w:sz w:val="28"/>
        </w:rPr>
        <w:t>lönneberga</w:t>
      </w:r>
      <w:proofErr w:type="spellEnd"/>
    </w:p>
    <w:p w:rsidR="000506BC" w:rsidRDefault="000506BC" w:rsidP="0079121D">
      <w:pPr>
        <w:rPr>
          <w:sz w:val="28"/>
        </w:rPr>
      </w:pPr>
      <w:r>
        <w:rPr>
          <w:sz w:val="28"/>
        </w:rPr>
        <w:t>Ronja rövardotter</w:t>
      </w:r>
    </w:p>
    <w:p w:rsidR="000506BC" w:rsidRDefault="000506BC" w:rsidP="0079121D">
      <w:pPr>
        <w:rPr>
          <w:sz w:val="28"/>
        </w:rPr>
      </w:pPr>
      <w:r>
        <w:rPr>
          <w:sz w:val="28"/>
        </w:rPr>
        <w:t>Mästerdetektiven Blomkvist</w:t>
      </w:r>
    </w:p>
    <w:p w:rsidR="000506BC" w:rsidRDefault="000506BC" w:rsidP="0079121D">
      <w:pPr>
        <w:rPr>
          <w:sz w:val="28"/>
        </w:rPr>
      </w:pPr>
      <w:bookmarkStart w:id="0" w:name="_GoBack"/>
      <w:bookmarkEnd w:id="0"/>
    </w:p>
    <w:p w:rsidR="00140550" w:rsidRDefault="00140550" w:rsidP="0079121D">
      <w:pPr>
        <w:rPr>
          <w:sz w:val="28"/>
        </w:rPr>
      </w:pPr>
      <w:r>
        <w:rPr>
          <w:sz w:val="28"/>
        </w:rPr>
        <w:t>Föra boksamtal där vi jämför Sverige förr och nu.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 xml:space="preserve">Göra ett </w:t>
      </w:r>
      <w:proofErr w:type="spellStart"/>
      <w:r>
        <w:rPr>
          <w:sz w:val="28"/>
        </w:rPr>
        <w:t>vendiagram</w:t>
      </w:r>
      <w:proofErr w:type="spellEnd"/>
      <w:r>
        <w:rPr>
          <w:sz w:val="28"/>
        </w:rPr>
        <w:t xml:space="preserve"> över Sverige förr och nu.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>Ta reda på fakta om Ysby förr och nu.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>Studiebesök på lanthandeln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 xml:space="preserve">Besök från någon i bygdegårds </w:t>
      </w:r>
      <w:proofErr w:type="gramStart"/>
      <w:r>
        <w:rPr>
          <w:sz w:val="28"/>
        </w:rPr>
        <w:t>föreningen</w:t>
      </w:r>
      <w:proofErr w:type="gramEnd"/>
      <w:r>
        <w:rPr>
          <w:sz w:val="28"/>
        </w:rPr>
        <w:t>.</w:t>
      </w:r>
    </w:p>
    <w:p w:rsidR="00140550" w:rsidRDefault="00140550" w:rsidP="0079121D">
      <w:pPr>
        <w:rPr>
          <w:sz w:val="28"/>
        </w:rPr>
      </w:pPr>
      <w:r>
        <w:rPr>
          <w:sz w:val="28"/>
        </w:rPr>
        <w:t>Måla Ysby förr/ Ysby nu</w:t>
      </w:r>
    </w:p>
    <w:p w:rsidR="0079121D" w:rsidRPr="0079121D" w:rsidRDefault="0079121D" w:rsidP="0079121D">
      <w:pPr>
        <w:rPr>
          <w:sz w:val="28"/>
        </w:rPr>
      </w:pPr>
    </w:p>
    <w:sectPr w:rsidR="0079121D" w:rsidRPr="0079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1D"/>
    <w:rsid w:val="000506BC"/>
    <w:rsid w:val="00140550"/>
    <w:rsid w:val="00153818"/>
    <w:rsid w:val="0038789A"/>
    <w:rsid w:val="0079121D"/>
    <w:rsid w:val="00964CB5"/>
    <w:rsid w:val="00A62D5D"/>
    <w:rsid w:val="00C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F9C1-A552-49A2-97B4-3F459F9B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912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9121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85A10B95</Template>
  <TotalTime>1234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Johansson</dc:creator>
  <cp:keywords/>
  <dc:description/>
  <cp:lastModifiedBy>Martina Johansson</cp:lastModifiedBy>
  <cp:revision>4</cp:revision>
  <dcterms:created xsi:type="dcterms:W3CDTF">2016-02-03T12:18:00Z</dcterms:created>
  <dcterms:modified xsi:type="dcterms:W3CDTF">2016-02-14T09:41:00Z</dcterms:modified>
</cp:coreProperties>
</file>