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749" w:rsidRDefault="00845749" w:rsidP="00845749">
      <w:pPr>
        <w:pStyle w:val="Rubrik"/>
        <w:rPr>
          <w:lang w:eastAsia="sv-SE"/>
        </w:rPr>
      </w:pPr>
      <w:r>
        <w:rPr>
          <w:lang w:eastAsia="sv-SE"/>
        </w:rPr>
        <w:t xml:space="preserve">Pedagogisk planering: </w:t>
      </w:r>
      <w:r w:rsidR="00260F01">
        <w:rPr>
          <w:lang w:eastAsia="sv-SE"/>
        </w:rPr>
        <w:t>Samhället</w:t>
      </w:r>
    </w:p>
    <w:p w:rsidR="00845749" w:rsidRDefault="00845749" w:rsidP="000221AA">
      <w:pPr>
        <w:spacing w:after="0" w:line="360" w:lineRule="atLeast"/>
        <w:rPr>
          <w:rFonts w:ascii="Helvetica" w:hAnsi="Helvetica" w:cs="Helvetica"/>
          <w:b/>
          <w:bCs/>
          <w:lang w:eastAsia="sv-SE"/>
        </w:rPr>
      </w:pPr>
    </w:p>
    <w:p w:rsidR="00B3254C" w:rsidRPr="000221AA" w:rsidRDefault="00B3254C" w:rsidP="00845749">
      <w:pPr>
        <w:pStyle w:val="Rubrik1"/>
        <w:rPr>
          <w:lang w:eastAsia="sv-SE"/>
        </w:rPr>
      </w:pPr>
      <w:r w:rsidRPr="000221AA">
        <w:rPr>
          <w:lang w:eastAsia="sv-SE"/>
        </w:rPr>
        <w:t>Syfte</w:t>
      </w:r>
    </w:p>
    <w:p w:rsidR="00845749" w:rsidRDefault="00845749" w:rsidP="00845749">
      <w:pPr>
        <w:rPr>
          <w:lang w:eastAsia="sv-SE"/>
        </w:rPr>
      </w:pPr>
      <w:r>
        <w:rPr>
          <w:lang w:eastAsia="sv-SE"/>
        </w:rPr>
        <w:t>Genom undervisningen ska eleverna ges möjlighet att:</w:t>
      </w:r>
    </w:p>
    <w:p w:rsidR="00845749" w:rsidRDefault="00260F01" w:rsidP="00845749">
      <w:pPr>
        <w:pStyle w:val="Liststycke"/>
        <w:numPr>
          <w:ilvl w:val="0"/>
          <w:numId w:val="5"/>
        </w:numPr>
        <w:rPr>
          <w:lang w:eastAsia="sv-SE"/>
        </w:rPr>
      </w:pPr>
      <w:r>
        <w:rPr>
          <w:lang w:eastAsia="sv-SE"/>
        </w:rPr>
        <w:t>Reflektera över hur individer och samhällen formas, förändras och samverkar.</w:t>
      </w:r>
    </w:p>
    <w:p w:rsidR="00845749" w:rsidRPr="00D614B0" w:rsidRDefault="00260F01" w:rsidP="00D614B0">
      <w:pPr>
        <w:pStyle w:val="Liststycke"/>
        <w:numPr>
          <w:ilvl w:val="0"/>
          <w:numId w:val="5"/>
        </w:numPr>
        <w:rPr>
          <w:lang w:eastAsia="sv-SE"/>
        </w:rPr>
      </w:pPr>
      <w:r>
        <w:rPr>
          <w:lang w:eastAsia="sv-SE"/>
        </w:rPr>
        <w:t>Analysera samhällsstrukturer med hjälp av samhällsvetenskapliga begrepp och modeller.</w:t>
      </w:r>
    </w:p>
    <w:p w:rsidR="00845749" w:rsidRDefault="00845749" w:rsidP="00845749">
      <w:pPr>
        <w:pStyle w:val="Rubrik1"/>
        <w:rPr>
          <w:lang w:eastAsia="sv-SE"/>
        </w:rPr>
      </w:pPr>
      <w:r>
        <w:rPr>
          <w:lang w:eastAsia="sv-SE"/>
        </w:rPr>
        <w:t>Centralt innehåll</w:t>
      </w:r>
    </w:p>
    <w:p w:rsidR="00845749" w:rsidRDefault="00260F01" w:rsidP="00D614B0">
      <w:pPr>
        <w:pStyle w:val="Liststycke"/>
        <w:numPr>
          <w:ilvl w:val="0"/>
          <w:numId w:val="5"/>
        </w:numPr>
        <w:rPr>
          <w:lang w:eastAsia="sv-SE"/>
        </w:rPr>
      </w:pPr>
      <w:r>
        <w:rPr>
          <w:lang w:eastAsia="sv-SE"/>
        </w:rPr>
        <w:t>Förutsättningar i natur och miljö för befolkning och bebyggelse, t.ex. mark, vatten och klimat.</w:t>
      </w:r>
    </w:p>
    <w:p w:rsidR="00D614B0" w:rsidRDefault="00260F01" w:rsidP="00D614B0">
      <w:pPr>
        <w:pStyle w:val="Liststycke"/>
        <w:numPr>
          <w:ilvl w:val="0"/>
          <w:numId w:val="5"/>
        </w:numPr>
        <w:rPr>
          <w:lang w:eastAsia="sv-SE"/>
        </w:rPr>
      </w:pPr>
      <w:r>
        <w:rPr>
          <w:lang w:eastAsia="sv-SE"/>
        </w:rPr>
        <w:t>Centrala samhällsfunktioner, t.ex. sjukvård, räddningstjänst och skola.</w:t>
      </w:r>
    </w:p>
    <w:p w:rsidR="00666263" w:rsidRDefault="00260F01" w:rsidP="00D614B0">
      <w:pPr>
        <w:pStyle w:val="Liststycke"/>
        <w:numPr>
          <w:ilvl w:val="0"/>
          <w:numId w:val="5"/>
        </w:numPr>
        <w:rPr>
          <w:lang w:eastAsia="sv-SE"/>
        </w:rPr>
      </w:pPr>
      <w:r>
        <w:rPr>
          <w:lang w:eastAsia="sv-SE"/>
        </w:rPr>
        <w:t>Religioner och platser för religionsutövning i närområdet.</w:t>
      </w:r>
    </w:p>
    <w:p w:rsidR="00D614B0" w:rsidRDefault="00260F01" w:rsidP="00D614B0">
      <w:pPr>
        <w:pStyle w:val="Liststycke"/>
        <w:numPr>
          <w:ilvl w:val="0"/>
          <w:numId w:val="5"/>
        </w:numPr>
        <w:rPr>
          <w:lang w:eastAsia="sv-SE"/>
        </w:rPr>
      </w:pPr>
      <w:r>
        <w:rPr>
          <w:lang w:eastAsia="sv-SE"/>
        </w:rPr>
        <w:t>Yrken och verksamheter i närområdet</w:t>
      </w:r>
    </w:p>
    <w:p w:rsidR="00D614B0" w:rsidRDefault="00260F01" w:rsidP="00D614B0">
      <w:pPr>
        <w:pStyle w:val="Liststycke"/>
        <w:numPr>
          <w:ilvl w:val="0"/>
          <w:numId w:val="5"/>
        </w:numPr>
        <w:rPr>
          <w:lang w:eastAsia="sv-SE"/>
        </w:rPr>
      </w:pPr>
      <w:r>
        <w:rPr>
          <w:lang w:eastAsia="sv-SE"/>
        </w:rPr>
        <w:t>Rumsuppfattning med hjälp av mentala kartor och fysiska kartor över t.ex. närområdet och skolvägar. Storleksrelationer och väderstreck samt rumsliga begrepp, t.ex. plats, läge och gräns.</w:t>
      </w:r>
    </w:p>
    <w:p w:rsidR="00B3254C" w:rsidRDefault="00B3254C" w:rsidP="00D614B0">
      <w:pPr>
        <w:pStyle w:val="Rubrik1"/>
        <w:rPr>
          <w:lang w:eastAsia="sv-SE"/>
        </w:rPr>
      </w:pPr>
      <w:r w:rsidRPr="000221AA">
        <w:rPr>
          <w:lang w:eastAsia="sv-SE"/>
        </w:rPr>
        <w:t>Undervisning</w:t>
      </w:r>
    </w:p>
    <w:p w:rsidR="00666263" w:rsidRDefault="00845749" w:rsidP="009610D5">
      <w:pPr>
        <w:pStyle w:val="Liststycke"/>
        <w:numPr>
          <w:ilvl w:val="0"/>
          <w:numId w:val="5"/>
        </w:numPr>
        <w:rPr>
          <w:lang w:eastAsia="sv-SE"/>
        </w:rPr>
      </w:pPr>
      <w:r>
        <w:rPr>
          <w:lang w:eastAsia="sv-SE"/>
        </w:rPr>
        <w:t xml:space="preserve">Vi kommer att </w:t>
      </w:r>
      <w:r w:rsidR="00260F01">
        <w:rPr>
          <w:lang w:eastAsia="sv-SE"/>
        </w:rPr>
        <w:t>diskutera hur ett samhälle ser ut och är uppbyggt.</w:t>
      </w:r>
    </w:p>
    <w:p w:rsidR="009610D5" w:rsidRDefault="009610D5" w:rsidP="009610D5">
      <w:pPr>
        <w:pStyle w:val="Liststycke"/>
        <w:numPr>
          <w:ilvl w:val="0"/>
          <w:numId w:val="5"/>
        </w:numPr>
        <w:rPr>
          <w:lang w:eastAsia="sv-SE"/>
        </w:rPr>
      </w:pPr>
      <w:r>
        <w:rPr>
          <w:lang w:eastAsia="sv-SE"/>
        </w:rPr>
        <w:t xml:space="preserve">Vi kommer att </w:t>
      </w:r>
      <w:r w:rsidR="00260F01">
        <w:rPr>
          <w:lang w:eastAsia="sv-SE"/>
        </w:rPr>
        <w:t>bygga ett eget samhälle.</w:t>
      </w:r>
    </w:p>
    <w:p w:rsidR="009610D5" w:rsidRDefault="009610D5" w:rsidP="009610D5">
      <w:pPr>
        <w:pStyle w:val="Liststycke"/>
        <w:numPr>
          <w:ilvl w:val="0"/>
          <w:numId w:val="5"/>
        </w:numPr>
        <w:rPr>
          <w:lang w:eastAsia="sv-SE"/>
        </w:rPr>
      </w:pPr>
      <w:r>
        <w:rPr>
          <w:lang w:eastAsia="sv-SE"/>
        </w:rPr>
        <w:t xml:space="preserve">Vi kommer att göra </w:t>
      </w:r>
      <w:r w:rsidR="00260F01">
        <w:rPr>
          <w:lang w:eastAsia="sv-SE"/>
        </w:rPr>
        <w:t>studiebesök.</w:t>
      </w:r>
    </w:p>
    <w:p w:rsidR="009610D5" w:rsidRDefault="009610D5" w:rsidP="009610D5">
      <w:pPr>
        <w:pStyle w:val="Liststycke"/>
        <w:numPr>
          <w:ilvl w:val="0"/>
          <w:numId w:val="5"/>
        </w:numPr>
        <w:rPr>
          <w:lang w:eastAsia="sv-SE"/>
        </w:rPr>
      </w:pPr>
      <w:r>
        <w:rPr>
          <w:lang w:eastAsia="sv-SE"/>
        </w:rPr>
        <w:t xml:space="preserve">Titta på filmer om </w:t>
      </w:r>
      <w:r w:rsidR="00260F01">
        <w:rPr>
          <w:lang w:eastAsia="sv-SE"/>
        </w:rPr>
        <w:t>samhället.</w:t>
      </w:r>
    </w:p>
    <w:p w:rsidR="009610D5" w:rsidRDefault="009610D5" w:rsidP="009610D5">
      <w:pPr>
        <w:pStyle w:val="Liststycke"/>
        <w:numPr>
          <w:ilvl w:val="0"/>
          <w:numId w:val="5"/>
        </w:numPr>
        <w:rPr>
          <w:lang w:eastAsia="sv-SE"/>
        </w:rPr>
      </w:pPr>
      <w:r>
        <w:rPr>
          <w:lang w:eastAsia="sv-SE"/>
        </w:rPr>
        <w:t xml:space="preserve">Leka lekar om </w:t>
      </w:r>
      <w:r w:rsidR="00260F01">
        <w:rPr>
          <w:lang w:eastAsia="sv-SE"/>
        </w:rPr>
        <w:t>olika yrken.</w:t>
      </w:r>
    </w:p>
    <w:p w:rsidR="00857175" w:rsidRPr="009610D5" w:rsidRDefault="009610D5" w:rsidP="009610D5">
      <w:pPr>
        <w:pStyle w:val="Liststycke"/>
        <w:numPr>
          <w:ilvl w:val="0"/>
          <w:numId w:val="5"/>
        </w:numPr>
        <w:rPr>
          <w:lang w:eastAsia="sv-SE"/>
        </w:rPr>
      </w:pPr>
      <w:r>
        <w:rPr>
          <w:lang w:eastAsia="sv-SE"/>
        </w:rPr>
        <w:t>Vi kommer dokumentera på olika sätt.</w:t>
      </w:r>
    </w:p>
    <w:p w:rsidR="00B3254C" w:rsidRDefault="001333B8" w:rsidP="009610D5">
      <w:pPr>
        <w:pStyle w:val="Rubrik1"/>
        <w:rPr>
          <w:lang w:eastAsia="sv-SE"/>
        </w:rPr>
      </w:pPr>
      <w:r>
        <w:rPr>
          <w:lang w:eastAsia="sv-SE"/>
        </w:rPr>
        <w:t>Kunskapskrav</w:t>
      </w:r>
    </w:p>
    <w:p w:rsidR="009610D5" w:rsidRDefault="009610D5" w:rsidP="009610D5">
      <w:pPr>
        <w:pStyle w:val="Liststycke"/>
        <w:numPr>
          <w:ilvl w:val="0"/>
          <w:numId w:val="5"/>
        </w:numPr>
        <w:rPr>
          <w:lang w:eastAsia="sv-SE"/>
        </w:rPr>
      </w:pPr>
      <w:r>
        <w:rPr>
          <w:lang w:eastAsia="sv-SE"/>
        </w:rPr>
        <w:t xml:space="preserve">Eleven kan </w:t>
      </w:r>
      <w:r w:rsidR="00260F01">
        <w:rPr>
          <w:lang w:eastAsia="sv-SE"/>
        </w:rPr>
        <w:t>utifrån närområdet beskriva hur naturen och miljön</w:t>
      </w:r>
      <w:r w:rsidR="0097573C">
        <w:rPr>
          <w:lang w:eastAsia="sv-SE"/>
        </w:rPr>
        <w:t xml:space="preserve"> kan påverka var människor bor och arbetar.</w:t>
      </w:r>
    </w:p>
    <w:p w:rsidR="001333B8" w:rsidRDefault="0097573C" w:rsidP="009610D5">
      <w:pPr>
        <w:pStyle w:val="Liststycke"/>
        <w:numPr>
          <w:ilvl w:val="0"/>
          <w:numId w:val="5"/>
        </w:numPr>
        <w:rPr>
          <w:lang w:eastAsia="sv-SE"/>
        </w:rPr>
      </w:pPr>
      <w:r>
        <w:rPr>
          <w:lang w:eastAsia="sv-SE"/>
        </w:rPr>
        <w:t>Eleven kan ange några viktiga samhällsfunktioner och ge exempel på yrken och verksamheter i närområdet.</w:t>
      </w:r>
    </w:p>
    <w:p w:rsidR="001333B8" w:rsidRDefault="0097573C" w:rsidP="009610D5">
      <w:pPr>
        <w:pStyle w:val="Liststycke"/>
        <w:numPr>
          <w:ilvl w:val="0"/>
          <w:numId w:val="5"/>
        </w:numPr>
        <w:rPr>
          <w:lang w:eastAsia="sv-SE"/>
        </w:rPr>
      </w:pPr>
      <w:r>
        <w:rPr>
          <w:lang w:eastAsia="sv-SE"/>
        </w:rPr>
        <w:t>Eleven kan beskriva några platser för religionsutövning och kopplar samman dessa med religioner som utövas i närområdet.</w:t>
      </w:r>
    </w:p>
    <w:p w:rsidR="001333B8" w:rsidRDefault="001333B8" w:rsidP="001333B8">
      <w:pPr>
        <w:pStyle w:val="Liststycke"/>
        <w:numPr>
          <w:ilvl w:val="0"/>
          <w:numId w:val="5"/>
        </w:numPr>
        <w:rPr>
          <w:lang w:eastAsia="sv-SE"/>
        </w:rPr>
      </w:pPr>
      <w:r>
        <w:rPr>
          <w:lang w:eastAsia="sv-SE"/>
        </w:rPr>
        <w:t xml:space="preserve">Eleven gör enkla </w:t>
      </w:r>
      <w:r w:rsidR="0097573C">
        <w:rPr>
          <w:lang w:eastAsia="sv-SE"/>
        </w:rPr>
        <w:t>undersökningar av omvärlden och kan då använda karta, jordglob, väderstreck och rumsliga begrepp för att återge namn och beskriva lägen.</w:t>
      </w:r>
    </w:p>
    <w:p w:rsidR="001333B8" w:rsidRDefault="001333B8" w:rsidP="001333B8">
      <w:pPr>
        <w:pStyle w:val="Rubrik1"/>
        <w:rPr>
          <w:lang w:eastAsia="sv-SE"/>
        </w:rPr>
      </w:pPr>
      <w:r>
        <w:rPr>
          <w:lang w:eastAsia="sv-SE"/>
        </w:rPr>
        <w:t>Bedömning</w:t>
      </w:r>
    </w:p>
    <w:p w:rsidR="00B84C3B" w:rsidRDefault="00B84C3B" w:rsidP="001333B8">
      <w:pPr>
        <w:rPr>
          <w:lang w:eastAsia="sv-SE"/>
        </w:rPr>
      </w:pPr>
      <w:r>
        <w:rPr>
          <w:lang w:eastAsia="sv-SE"/>
        </w:rPr>
        <w:t>Eleverna skall delta i diskussioner.</w:t>
      </w:r>
    </w:p>
    <w:p w:rsidR="00B3254C" w:rsidRPr="00857175" w:rsidRDefault="00B84C3B" w:rsidP="001333B8">
      <w:pPr>
        <w:rPr>
          <w:lang w:eastAsia="sv-SE"/>
        </w:rPr>
      </w:pPr>
      <w:r>
        <w:rPr>
          <w:lang w:eastAsia="sv-SE"/>
        </w:rPr>
        <w:t>Förklara genom bild och text.</w:t>
      </w:r>
      <w:bookmarkStart w:id="0" w:name="_GoBack"/>
      <w:bookmarkEnd w:id="0"/>
      <w:r w:rsidR="00B3254C" w:rsidRPr="000221AA">
        <w:rPr>
          <w:lang w:eastAsia="sv-SE"/>
        </w:rPr>
        <w:br/>
      </w:r>
    </w:p>
    <w:sectPr w:rsidR="00B3254C" w:rsidRPr="00857175" w:rsidSect="00A84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 w15:restartNumberingAfterBreak="0">
    <w:nsid w:val="06E51D63"/>
    <w:multiLevelType w:val="hybridMultilevel"/>
    <w:tmpl w:val="71D09352"/>
    <w:lvl w:ilvl="0" w:tplc="3CBED9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C7568"/>
    <w:multiLevelType w:val="hybridMultilevel"/>
    <w:tmpl w:val="5BD68D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C4E1D"/>
    <w:multiLevelType w:val="multilevel"/>
    <w:tmpl w:val="CAAA785A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1C0047"/>
    <w:multiLevelType w:val="hybridMultilevel"/>
    <w:tmpl w:val="5108091C"/>
    <w:lvl w:ilvl="0" w:tplc="D2326FA4">
      <w:numFmt w:val="bullet"/>
      <w:lvlText w:val=""/>
      <w:lvlJc w:val="left"/>
      <w:pPr>
        <w:ind w:left="720" w:hanging="360"/>
      </w:pPr>
      <w:rPr>
        <w:rFonts w:ascii="Symbol" w:eastAsia="Calibri" w:hAnsi="Symbol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70D26"/>
    <w:multiLevelType w:val="multilevel"/>
    <w:tmpl w:val="32E4C936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AA"/>
    <w:rsid w:val="000221AA"/>
    <w:rsid w:val="00067C4C"/>
    <w:rsid w:val="001333B8"/>
    <w:rsid w:val="00223D22"/>
    <w:rsid w:val="00260F01"/>
    <w:rsid w:val="00262E92"/>
    <w:rsid w:val="00325A9F"/>
    <w:rsid w:val="00327A03"/>
    <w:rsid w:val="0036059A"/>
    <w:rsid w:val="00470AB4"/>
    <w:rsid w:val="004F3AB3"/>
    <w:rsid w:val="00632160"/>
    <w:rsid w:val="00666263"/>
    <w:rsid w:val="007525CE"/>
    <w:rsid w:val="007A5730"/>
    <w:rsid w:val="008336A7"/>
    <w:rsid w:val="00845749"/>
    <w:rsid w:val="00857175"/>
    <w:rsid w:val="008611E4"/>
    <w:rsid w:val="00920F88"/>
    <w:rsid w:val="009610D5"/>
    <w:rsid w:val="0097573C"/>
    <w:rsid w:val="009B23A9"/>
    <w:rsid w:val="009F5921"/>
    <w:rsid w:val="00A072B5"/>
    <w:rsid w:val="00A57F24"/>
    <w:rsid w:val="00A845F1"/>
    <w:rsid w:val="00B3254C"/>
    <w:rsid w:val="00B84C3B"/>
    <w:rsid w:val="00C3251C"/>
    <w:rsid w:val="00C41AFC"/>
    <w:rsid w:val="00C56AC9"/>
    <w:rsid w:val="00CC6AB1"/>
    <w:rsid w:val="00D614B0"/>
    <w:rsid w:val="00D92F15"/>
    <w:rsid w:val="00D95A83"/>
    <w:rsid w:val="00DB2439"/>
    <w:rsid w:val="00DE3DC6"/>
    <w:rsid w:val="00E20881"/>
    <w:rsid w:val="00EB433A"/>
    <w:rsid w:val="00F0544A"/>
    <w:rsid w:val="00F16982"/>
    <w:rsid w:val="00F235CA"/>
    <w:rsid w:val="00FD35B9"/>
    <w:rsid w:val="00FE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25AE759-A557-4347-BAE5-2C17649D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5F1"/>
    <w:pPr>
      <w:spacing w:after="200" w:line="276" w:lineRule="auto"/>
    </w:pPr>
    <w:rPr>
      <w:lang w:eastAsia="en-US"/>
    </w:rPr>
  </w:style>
  <w:style w:type="paragraph" w:styleId="Rubrik1">
    <w:name w:val="heading 1"/>
    <w:basedOn w:val="Normal"/>
    <w:next w:val="Normal"/>
    <w:link w:val="Rubrik1Char"/>
    <w:qFormat/>
    <w:locked/>
    <w:rsid w:val="008457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C41AFC"/>
    <w:pPr>
      <w:ind w:left="720"/>
      <w:contextualSpacing/>
    </w:pPr>
  </w:style>
  <w:style w:type="paragraph" w:styleId="Normalwebb">
    <w:name w:val="Normal (Web)"/>
    <w:basedOn w:val="Normal"/>
    <w:uiPriority w:val="99"/>
    <w:semiHidden/>
    <w:rsid w:val="00067C4C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Rubrik">
    <w:name w:val="Title"/>
    <w:basedOn w:val="Normal"/>
    <w:next w:val="Normal"/>
    <w:link w:val="RubrikChar"/>
    <w:qFormat/>
    <w:locked/>
    <w:rsid w:val="008457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84574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Rubrik1Char">
    <w:name w:val="Rubrik 1 Char"/>
    <w:basedOn w:val="Standardstycketeckensnitt"/>
    <w:link w:val="Rubrik1"/>
    <w:rsid w:val="0084574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02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210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2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2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2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02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0210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2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2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2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2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02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02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021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021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02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D43957FE</Template>
  <TotalTime>15</TotalTime>
  <Pages>1</Pages>
  <Words>244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Syfte</vt:lpstr>
    </vt:vector>
  </TitlesOfParts>
  <Company>Halmstad Kommun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Syfte</dc:title>
  <dc:creator>Martin Jyrkin</dc:creator>
  <cp:lastModifiedBy>Martina Johansson</cp:lastModifiedBy>
  <cp:revision>3</cp:revision>
  <dcterms:created xsi:type="dcterms:W3CDTF">2015-09-23T12:04:00Z</dcterms:created>
  <dcterms:modified xsi:type="dcterms:W3CDTF">2015-09-30T11:13:00Z</dcterms:modified>
</cp:coreProperties>
</file>