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49" w:rsidRDefault="00845749" w:rsidP="00845749">
      <w:pPr>
        <w:pStyle w:val="Rubrik"/>
        <w:rPr>
          <w:lang w:eastAsia="sv-SE"/>
        </w:rPr>
      </w:pPr>
      <w:r>
        <w:rPr>
          <w:lang w:eastAsia="sv-SE"/>
        </w:rPr>
        <w:t xml:space="preserve">Pedagogisk planering: </w:t>
      </w:r>
      <w:r w:rsidR="006C3827">
        <w:rPr>
          <w:lang w:eastAsia="sv-SE"/>
        </w:rPr>
        <w:t>Musik</w:t>
      </w:r>
      <w:r w:rsidR="003C1AA2">
        <w:rPr>
          <w:lang w:eastAsia="sv-SE"/>
        </w:rPr>
        <w:t xml:space="preserve"> –</w:t>
      </w:r>
      <w:r w:rsidR="0087415F">
        <w:rPr>
          <w:lang w:eastAsia="sv-SE"/>
        </w:rPr>
        <w:t xml:space="preserve"> lucia</w:t>
      </w:r>
    </w:p>
    <w:p w:rsidR="00845749" w:rsidRDefault="00845749" w:rsidP="000221AA">
      <w:pPr>
        <w:spacing w:after="0" w:line="360" w:lineRule="atLeast"/>
        <w:rPr>
          <w:rFonts w:ascii="Helvetica" w:hAnsi="Helvetica" w:cs="Helvetica"/>
          <w:b/>
          <w:bCs/>
          <w:lang w:eastAsia="sv-SE"/>
        </w:rPr>
      </w:pPr>
    </w:p>
    <w:p w:rsidR="00B3254C" w:rsidRPr="000221AA" w:rsidRDefault="00B3254C" w:rsidP="00845749">
      <w:pPr>
        <w:pStyle w:val="Rubrik1"/>
        <w:rPr>
          <w:lang w:eastAsia="sv-SE"/>
        </w:rPr>
      </w:pPr>
      <w:r w:rsidRPr="000221AA">
        <w:rPr>
          <w:lang w:eastAsia="sv-SE"/>
        </w:rPr>
        <w:t>Syfte</w:t>
      </w:r>
    </w:p>
    <w:p w:rsidR="006C3827" w:rsidRPr="0087415F" w:rsidRDefault="00845749" w:rsidP="0087415F">
      <w:pPr>
        <w:rPr>
          <w:lang w:eastAsia="sv-SE"/>
        </w:rPr>
      </w:pPr>
      <w:r>
        <w:rPr>
          <w:lang w:eastAsia="sv-SE"/>
        </w:rPr>
        <w:t>Genom undervisningen ska eleverna ges möjlighet att:</w:t>
      </w:r>
    </w:p>
    <w:p w:rsidR="006C3827" w:rsidRPr="009D55DD" w:rsidRDefault="006C3827" w:rsidP="006C3827">
      <w:pPr>
        <w:pStyle w:val="Liststycke"/>
        <w:numPr>
          <w:ilvl w:val="0"/>
          <w:numId w:val="5"/>
        </w:numPr>
        <w:rPr>
          <w:sz w:val="28"/>
          <w:lang w:eastAsia="sv-SE"/>
        </w:rPr>
      </w:pPr>
      <w:r w:rsidRPr="009D55DD">
        <w:rPr>
          <w:sz w:val="24"/>
          <w:szCs w:val="20"/>
        </w:rPr>
        <w:t xml:space="preserve">sjunga i olika musikaliska former och genrer </w:t>
      </w:r>
    </w:p>
    <w:p w:rsidR="006C3827" w:rsidRPr="0087415F" w:rsidRDefault="00845749" w:rsidP="0087415F">
      <w:pPr>
        <w:pStyle w:val="Rubrik1"/>
        <w:rPr>
          <w:lang w:eastAsia="sv-SE"/>
        </w:rPr>
      </w:pPr>
      <w:r>
        <w:rPr>
          <w:lang w:eastAsia="sv-SE"/>
        </w:rPr>
        <w:t>Centralt innehåll</w:t>
      </w:r>
    </w:p>
    <w:p w:rsidR="006C3827" w:rsidRPr="009D55DD" w:rsidRDefault="006C3827" w:rsidP="006C3827">
      <w:pPr>
        <w:pStyle w:val="Liststycke"/>
        <w:numPr>
          <w:ilvl w:val="0"/>
          <w:numId w:val="5"/>
        </w:numPr>
        <w:rPr>
          <w:sz w:val="24"/>
          <w:szCs w:val="24"/>
          <w:lang w:eastAsia="sv-SE"/>
        </w:rPr>
      </w:pPr>
      <w:r w:rsidRPr="009D55DD">
        <w:rPr>
          <w:sz w:val="24"/>
          <w:szCs w:val="24"/>
        </w:rPr>
        <w:t xml:space="preserve">Sång </w:t>
      </w:r>
      <w:r w:rsidR="0087415F" w:rsidRPr="009D55DD">
        <w:rPr>
          <w:sz w:val="24"/>
          <w:szCs w:val="24"/>
        </w:rPr>
        <w:t xml:space="preserve">i olika former: unison sång, kanon </w:t>
      </w:r>
      <w:r w:rsidRPr="009D55DD">
        <w:rPr>
          <w:sz w:val="24"/>
          <w:szCs w:val="24"/>
        </w:rPr>
        <w:t xml:space="preserve">samt </w:t>
      </w:r>
      <w:r w:rsidR="0087415F" w:rsidRPr="009D55DD">
        <w:rPr>
          <w:sz w:val="24"/>
          <w:szCs w:val="24"/>
        </w:rPr>
        <w:t>växelsång.</w:t>
      </w:r>
    </w:p>
    <w:p w:rsidR="003C1AA2" w:rsidRPr="009D55DD" w:rsidRDefault="006C3827" w:rsidP="006C3827">
      <w:pPr>
        <w:pStyle w:val="Liststycke"/>
        <w:numPr>
          <w:ilvl w:val="0"/>
          <w:numId w:val="5"/>
        </w:numPr>
        <w:rPr>
          <w:sz w:val="24"/>
          <w:szCs w:val="24"/>
          <w:lang w:eastAsia="sv-SE"/>
        </w:rPr>
      </w:pPr>
      <w:r w:rsidRPr="009D55DD">
        <w:rPr>
          <w:sz w:val="24"/>
          <w:szCs w:val="24"/>
        </w:rPr>
        <w:t>Imitation av rytmer och toner.</w:t>
      </w:r>
    </w:p>
    <w:p w:rsidR="006C3827" w:rsidRPr="009D55DD" w:rsidRDefault="006C3827" w:rsidP="006C3827">
      <w:pPr>
        <w:pStyle w:val="Liststycke"/>
        <w:numPr>
          <w:ilvl w:val="0"/>
          <w:numId w:val="5"/>
        </w:numPr>
        <w:rPr>
          <w:sz w:val="24"/>
          <w:szCs w:val="24"/>
          <w:lang w:eastAsia="sv-SE"/>
        </w:rPr>
      </w:pPr>
      <w:r w:rsidRPr="009D55DD">
        <w:rPr>
          <w:rFonts w:cs="AGaramond"/>
          <w:color w:val="000000"/>
          <w:sz w:val="24"/>
          <w:szCs w:val="24"/>
        </w:rPr>
        <w:t>Rytm, klang, dynamik och tonhöjd som byggstenar för att musicera och komponera musik.</w:t>
      </w:r>
    </w:p>
    <w:p w:rsidR="009D55DD" w:rsidRPr="009D55DD" w:rsidRDefault="009D55DD" w:rsidP="006C3827">
      <w:pPr>
        <w:pStyle w:val="Liststycke"/>
        <w:numPr>
          <w:ilvl w:val="0"/>
          <w:numId w:val="5"/>
        </w:numPr>
        <w:rPr>
          <w:sz w:val="24"/>
          <w:szCs w:val="24"/>
          <w:lang w:eastAsia="sv-SE"/>
        </w:rPr>
      </w:pPr>
      <w:r w:rsidRPr="009D55DD">
        <w:rPr>
          <w:color w:val="000000"/>
          <w:sz w:val="24"/>
          <w:szCs w:val="24"/>
        </w:rPr>
        <w:t>Rösten som instrument med variation av rytm, klang och dynamik.</w:t>
      </w:r>
    </w:p>
    <w:p w:rsidR="009D55DD" w:rsidRPr="009D55DD" w:rsidRDefault="009D55DD" w:rsidP="006C3827">
      <w:pPr>
        <w:pStyle w:val="Liststycke"/>
        <w:numPr>
          <w:ilvl w:val="0"/>
          <w:numId w:val="5"/>
        </w:numPr>
        <w:rPr>
          <w:sz w:val="24"/>
          <w:szCs w:val="24"/>
          <w:lang w:eastAsia="sv-SE"/>
        </w:rPr>
      </w:pPr>
      <w:r w:rsidRPr="009D55DD">
        <w:rPr>
          <w:color w:val="000000"/>
          <w:sz w:val="24"/>
          <w:szCs w:val="24"/>
        </w:rPr>
        <w:t>Musik som knyter an till elevens vardagliga och högtidliga sammanhang</w:t>
      </w:r>
    </w:p>
    <w:p w:rsidR="00B3254C" w:rsidRDefault="00B3254C" w:rsidP="00D614B0">
      <w:pPr>
        <w:pStyle w:val="Rubrik1"/>
        <w:rPr>
          <w:lang w:eastAsia="sv-SE"/>
        </w:rPr>
      </w:pPr>
      <w:r w:rsidRPr="000221AA">
        <w:rPr>
          <w:lang w:eastAsia="sv-SE"/>
        </w:rPr>
        <w:t>Undervisning</w:t>
      </w:r>
    </w:p>
    <w:p w:rsidR="001C56B4" w:rsidRDefault="009D55DD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Eleverna får vara med och bestämma vilka låtar de vill uppträda med.</w:t>
      </w:r>
    </w:p>
    <w:p w:rsidR="009D55DD" w:rsidRDefault="009D55DD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Läraren väljer ut några låtar som eleverna får sjunga stämmor i.</w:t>
      </w:r>
    </w:p>
    <w:p w:rsidR="009D55DD" w:rsidRDefault="009D55DD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Eleverna får testa att sjunga kanon.</w:t>
      </w:r>
    </w:p>
    <w:p w:rsidR="009D55DD" w:rsidRDefault="009D55DD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Eleverna får testa att sjunga olika stämmor.</w:t>
      </w:r>
    </w:p>
    <w:p w:rsidR="009D55DD" w:rsidRDefault="009D55DD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Eleverna får själva välja om de vill sjunga stämma på uppträdandet eller inte.</w:t>
      </w:r>
    </w:p>
    <w:p w:rsidR="009D55DD" w:rsidRDefault="009D55DD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Vi pratar om att man kan variera styrkan på rösten för att göra låtarna mer spännande.</w:t>
      </w:r>
    </w:p>
    <w:p w:rsidR="009D55DD" w:rsidRDefault="009D55DD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Vi pratar om att man ska lyssna på varandra så att vi håller samma rytm och takt.</w:t>
      </w:r>
    </w:p>
    <w:p w:rsidR="009D55DD" w:rsidRDefault="009D55DD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Vi pratar om att rösten är ett instrument och att man därför behöver värma upp innan man sjunger.</w:t>
      </w:r>
    </w:p>
    <w:p w:rsidR="009D55DD" w:rsidRDefault="009D55DD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Vi pratar även om hur kroppsställningen påverkar när man sjunger.</w:t>
      </w:r>
    </w:p>
    <w:p w:rsidR="009D55DD" w:rsidRDefault="009D55DD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Eleverna tränar på låtarna.</w:t>
      </w:r>
    </w:p>
    <w:p w:rsidR="009D55DD" w:rsidRDefault="009D55DD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Eleverna uppträder i form av lucia.</w:t>
      </w:r>
      <w:bookmarkStart w:id="0" w:name="_GoBack"/>
      <w:bookmarkEnd w:id="0"/>
    </w:p>
    <w:p w:rsidR="00B3254C" w:rsidRDefault="001333B8" w:rsidP="009610D5">
      <w:pPr>
        <w:pStyle w:val="Rubrik1"/>
        <w:rPr>
          <w:lang w:eastAsia="sv-SE"/>
        </w:rPr>
      </w:pPr>
      <w:r>
        <w:rPr>
          <w:lang w:eastAsia="sv-SE"/>
        </w:rPr>
        <w:t>Kunskapskrav</w:t>
      </w:r>
    </w:p>
    <w:p w:rsidR="009D55DD" w:rsidRPr="009D55DD" w:rsidRDefault="00980BF7" w:rsidP="009B6F61">
      <w:pPr>
        <w:pStyle w:val="Liststycke"/>
        <w:numPr>
          <w:ilvl w:val="0"/>
          <w:numId w:val="5"/>
        </w:numPr>
        <w:rPr>
          <w:sz w:val="24"/>
          <w:szCs w:val="24"/>
          <w:lang w:eastAsia="sv-SE"/>
        </w:rPr>
      </w:pPr>
      <w:r w:rsidRPr="009D55DD">
        <w:rPr>
          <w:rFonts w:cs="AGaramond"/>
          <w:color w:val="000000"/>
          <w:sz w:val="24"/>
          <w:szCs w:val="24"/>
        </w:rPr>
        <w:t xml:space="preserve">Eleven kan </w:t>
      </w:r>
      <w:r w:rsidR="009D55DD" w:rsidRPr="009D55DD">
        <w:rPr>
          <w:rFonts w:cs="AGaramond"/>
          <w:color w:val="000000"/>
          <w:sz w:val="24"/>
          <w:szCs w:val="24"/>
        </w:rPr>
        <w:t xml:space="preserve">delta i gemensam sång och följer då i </w:t>
      </w:r>
      <w:r w:rsidR="009D55DD" w:rsidRPr="009D55DD">
        <w:rPr>
          <w:rFonts w:cs="AGaramond"/>
          <w:b/>
          <w:bCs/>
          <w:color w:val="000000"/>
          <w:sz w:val="24"/>
          <w:szCs w:val="24"/>
        </w:rPr>
        <w:t xml:space="preserve">någon mån </w:t>
      </w:r>
      <w:r w:rsidR="009D55DD" w:rsidRPr="009D55DD">
        <w:rPr>
          <w:rFonts w:cs="AGaramond"/>
          <w:color w:val="000000"/>
          <w:sz w:val="24"/>
          <w:szCs w:val="24"/>
        </w:rPr>
        <w:t>rytm och tonhöjd</w:t>
      </w:r>
    </w:p>
    <w:p w:rsidR="00B3254C" w:rsidRPr="003C1AA2" w:rsidRDefault="006C3827" w:rsidP="009B6F61">
      <w:pPr>
        <w:pStyle w:val="Liststycke"/>
        <w:numPr>
          <w:ilvl w:val="0"/>
          <w:numId w:val="5"/>
        </w:numPr>
        <w:rPr>
          <w:lang w:eastAsia="sv-SE"/>
        </w:rPr>
      </w:pPr>
      <w:r w:rsidRPr="009D55DD">
        <w:rPr>
          <w:rFonts w:cs="AGaramond"/>
          <w:color w:val="000000"/>
          <w:sz w:val="24"/>
          <w:szCs w:val="24"/>
        </w:rPr>
        <w:t xml:space="preserve">Dessutom sjunger eller spelar eleven på något instrument </w:t>
      </w:r>
      <w:r w:rsidRPr="009D55DD">
        <w:rPr>
          <w:rFonts w:cs="AGaramond"/>
          <w:b/>
          <w:bCs/>
          <w:color w:val="000000"/>
          <w:sz w:val="24"/>
          <w:szCs w:val="24"/>
        </w:rPr>
        <w:t xml:space="preserve">i viss mån </w:t>
      </w:r>
      <w:r w:rsidRPr="009D55DD">
        <w:rPr>
          <w:rFonts w:cs="AGaramond"/>
          <w:color w:val="000000"/>
          <w:sz w:val="24"/>
          <w:szCs w:val="24"/>
        </w:rPr>
        <w:t>med tajming.</w:t>
      </w:r>
      <w:r w:rsidR="00B3254C" w:rsidRPr="003C1AA2">
        <w:rPr>
          <w:lang w:eastAsia="sv-SE"/>
        </w:rPr>
        <w:br/>
      </w:r>
    </w:p>
    <w:sectPr w:rsidR="00B3254C" w:rsidRPr="003C1AA2" w:rsidSect="00A8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 w15:restartNumberingAfterBreak="0">
    <w:nsid w:val="06E51D63"/>
    <w:multiLevelType w:val="hybridMultilevel"/>
    <w:tmpl w:val="71D09352"/>
    <w:lvl w:ilvl="0" w:tplc="3CBED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568"/>
    <w:multiLevelType w:val="hybridMultilevel"/>
    <w:tmpl w:val="5BD68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4E1D"/>
    <w:multiLevelType w:val="multilevel"/>
    <w:tmpl w:val="CAAA785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C0047"/>
    <w:multiLevelType w:val="hybridMultilevel"/>
    <w:tmpl w:val="5108091C"/>
    <w:lvl w:ilvl="0" w:tplc="D2326FA4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0D26"/>
    <w:multiLevelType w:val="multilevel"/>
    <w:tmpl w:val="32E4C9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AA"/>
    <w:rsid w:val="000221AA"/>
    <w:rsid w:val="00056418"/>
    <w:rsid w:val="00067C4C"/>
    <w:rsid w:val="000837B2"/>
    <w:rsid w:val="001333B8"/>
    <w:rsid w:val="001C56B4"/>
    <w:rsid w:val="00223D22"/>
    <w:rsid w:val="00260F01"/>
    <w:rsid w:val="00262E92"/>
    <w:rsid w:val="00325A9F"/>
    <w:rsid w:val="00327A03"/>
    <w:rsid w:val="0036059A"/>
    <w:rsid w:val="003C1AA2"/>
    <w:rsid w:val="00470AB4"/>
    <w:rsid w:val="004F3AB3"/>
    <w:rsid w:val="00632160"/>
    <w:rsid w:val="00656ED6"/>
    <w:rsid w:val="00666263"/>
    <w:rsid w:val="006C3827"/>
    <w:rsid w:val="007525CE"/>
    <w:rsid w:val="007A5730"/>
    <w:rsid w:val="008336A7"/>
    <w:rsid w:val="00845749"/>
    <w:rsid w:val="00857175"/>
    <w:rsid w:val="008611E4"/>
    <w:rsid w:val="0087415F"/>
    <w:rsid w:val="00920F88"/>
    <w:rsid w:val="009610D5"/>
    <w:rsid w:val="0097573C"/>
    <w:rsid w:val="00980BF7"/>
    <w:rsid w:val="009B23A9"/>
    <w:rsid w:val="009D55DD"/>
    <w:rsid w:val="009F5921"/>
    <w:rsid w:val="00A072B5"/>
    <w:rsid w:val="00A57F24"/>
    <w:rsid w:val="00A845F1"/>
    <w:rsid w:val="00B3254C"/>
    <w:rsid w:val="00B84C3B"/>
    <w:rsid w:val="00C3251C"/>
    <w:rsid w:val="00C41AFC"/>
    <w:rsid w:val="00C56AC9"/>
    <w:rsid w:val="00CC6AB1"/>
    <w:rsid w:val="00D614B0"/>
    <w:rsid w:val="00D92F15"/>
    <w:rsid w:val="00D95A83"/>
    <w:rsid w:val="00DB2439"/>
    <w:rsid w:val="00DE3DC6"/>
    <w:rsid w:val="00E20881"/>
    <w:rsid w:val="00EB433A"/>
    <w:rsid w:val="00F0544A"/>
    <w:rsid w:val="00F16982"/>
    <w:rsid w:val="00F235CA"/>
    <w:rsid w:val="00F858F7"/>
    <w:rsid w:val="00FD35B9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25AE759-A557-4347-BAE5-2C17649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F1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845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41AFC"/>
    <w:pPr>
      <w:ind w:left="720"/>
      <w:contextualSpacing/>
    </w:pPr>
  </w:style>
  <w:style w:type="paragraph" w:styleId="Normalwebb">
    <w:name w:val="Normal (Web)"/>
    <w:basedOn w:val="Normal"/>
    <w:uiPriority w:val="99"/>
    <w:semiHidden/>
    <w:rsid w:val="00067C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locked/>
    <w:rsid w:val="008457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8457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1Char">
    <w:name w:val="Rubrik 1 Char"/>
    <w:basedOn w:val="Standardstycketeckensnitt"/>
    <w:link w:val="Rubrik1"/>
    <w:rsid w:val="008457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6C3827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  <w:style w:type="paragraph" w:customStyle="1" w:styleId="Pa11">
    <w:name w:val="Pa1+1"/>
    <w:basedOn w:val="Default"/>
    <w:next w:val="Default"/>
    <w:uiPriority w:val="99"/>
    <w:rsid w:val="006C3827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B1251B87</Template>
  <TotalTime>1</TotalTime>
  <Pages>1</Pages>
  <Words>218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Syfte</vt:lpstr>
    </vt:vector>
  </TitlesOfParts>
  <Company>Halmstad Kommun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Martin Jyrkin</dc:creator>
  <cp:lastModifiedBy>Martina Johansson</cp:lastModifiedBy>
  <cp:revision>2</cp:revision>
  <dcterms:created xsi:type="dcterms:W3CDTF">2016-03-06T15:03:00Z</dcterms:created>
  <dcterms:modified xsi:type="dcterms:W3CDTF">2016-03-06T15:03:00Z</dcterms:modified>
</cp:coreProperties>
</file>