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F4" w:rsidRDefault="00845749" w:rsidP="00A504F4">
      <w:pPr>
        <w:pStyle w:val="Rubrik"/>
        <w:jc w:val="center"/>
        <w:rPr>
          <w:lang w:eastAsia="sv-SE"/>
        </w:rPr>
      </w:pPr>
      <w:r>
        <w:rPr>
          <w:lang w:eastAsia="sv-SE"/>
        </w:rPr>
        <w:t xml:space="preserve">Pedagogisk planering: </w:t>
      </w:r>
    </w:p>
    <w:p w:rsidR="00845749" w:rsidRDefault="006C3827" w:rsidP="00A504F4">
      <w:pPr>
        <w:pStyle w:val="Rubrik"/>
        <w:jc w:val="center"/>
        <w:rPr>
          <w:rFonts w:ascii="Helvetica" w:hAnsi="Helvetica" w:cs="Helvetica"/>
          <w:b/>
          <w:bCs/>
          <w:lang w:eastAsia="sv-SE"/>
        </w:rPr>
      </w:pPr>
      <w:r>
        <w:rPr>
          <w:lang w:eastAsia="sv-SE"/>
        </w:rPr>
        <w:t>Musik</w:t>
      </w:r>
      <w:r w:rsidR="003C1AA2">
        <w:rPr>
          <w:lang w:eastAsia="sv-SE"/>
        </w:rPr>
        <w:t xml:space="preserve"> –</w:t>
      </w:r>
      <w:r w:rsidR="00A504F4">
        <w:rPr>
          <w:lang w:eastAsia="sv-SE"/>
        </w:rPr>
        <w:t xml:space="preserve"> Bokstavssånger</w:t>
      </w: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6C3827" w:rsidRPr="00240190" w:rsidRDefault="00845749" w:rsidP="0087415F">
      <w:pPr>
        <w:rPr>
          <w:sz w:val="24"/>
          <w:lang w:eastAsia="sv-SE"/>
        </w:rPr>
      </w:pPr>
      <w:r w:rsidRPr="00240190">
        <w:rPr>
          <w:sz w:val="24"/>
          <w:lang w:eastAsia="sv-SE"/>
        </w:rPr>
        <w:t>Genom undervisningen ska eleverna ges möjlighet att:</w:t>
      </w:r>
    </w:p>
    <w:p w:rsidR="006C3827" w:rsidRPr="009D55DD" w:rsidRDefault="006C3827" w:rsidP="006C3827">
      <w:pPr>
        <w:pStyle w:val="Liststycke"/>
        <w:numPr>
          <w:ilvl w:val="0"/>
          <w:numId w:val="5"/>
        </w:numPr>
        <w:rPr>
          <w:sz w:val="28"/>
          <w:lang w:eastAsia="sv-SE"/>
        </w:rPr>
      </w:pPr>
      <w:r w:rsidRPr="009D55DD">
        <w:rPr>
          <w:sz w:val="24"/>
          <w:szCs w:val="20"/>
        </w:rPr>
        <w:t xml:space="preserve">sjunga i olika musikaliska former och genrer </w:t>
      </w:r>
    </w:p>
    <w:p w:rsidR="006C3827" w:rsidRPr="0087415F" w:rsidRDefault="00845749" w:rsidP="0087415F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6C3827" w:rsidRPr="009D55DD" w:rsidRDefault="006C3827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sz w:val="24"/>
          <w:szCs w:val="24"/>
        </w:rPr>
        <w:t xml:space="preserve">Sång </w:t>
      </w:r>
      <w:r w:rsidR="0087415F" w:rsidRPr="009D55DD">
        <w:rPr>
          <w:sz w:val="24"/>
          <w:szCs w:val="24"/>
        </w:rPr>
        <w:t xml:space="preserve">i olika former: unison sång </w:t>
      </w:r>
      <w:r w:rsidRPr="009D55DD">
        <w:rPr>
          <w:sz w:val="24"/>
          <w:szCs w:val="24"/>
        </w:rPr>
        <w:t xml:space="preserve">samt </w:t>
      </w:r>
      <w:r w:rsidR="0087415F" w:rsidRPr="009D55DD">
        <w:rPr>
          <w:sz w:val="24"/>
          <w:szCs w:val="24"/>
        </w:rPr>
        <w:t>växelsång.</w:t>
      </w:r>
    </w:p>
    <w:p w:rsidR="003C1AA2" w:rsidRPr="009D55DD" w:rsidRDefault="006C3827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sz w:val="24"/>
          <w:szCs w:val="24"/>
        </w:rPr>
        <w:t>Imitation av rytmer och toner.</w:t>
      </w:r>
    </w:p>
    <w:p w:rsidR="006C3827" w:rsidRPr="009D55DD" w:rsidRDefault="006C3827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rFonts w:cs="AGaramond"/>
          <w:color w:val="000000"/>
          <w:sz w:val="24"/>
          <w:szCs w:val="24"/>
        </w:rPr>
        <w:t>Rytm, klang, dynamik och tonhöj</w:t>
      </w:r>
      <w:bookmarkStart w:id="0" w:name="_GoBack"/>
      <w:bookmarkEnd w:id="0"/>
      <w:r w:rsidRPr="009D55DD">
        <w:rPr>
          <w:rFonts w:cs="AGaramond"/>
          <w:color w:val="000000"/>
          <w:sz w:val="24"/>
          <w:szCs w:val="24"/>
        </w:rPr>
        <w:t>d som byggstenar för att musicera och komponera musik.</w:t>
      </w:r>
    </w:p>
    <w:p w:rsidR="009D55DD" w:rsidRPr="009D55DD" w:rsidRDefault="009D55DD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color w:val="000000"/>
          <w:sz w:val="24"/>
          <w:szCs w:val="24"/>
        </w:rPr>
        <w:t>Rösten som instrument med variation av rytm, klang och dynamik.</w:t>
      </w:r>
    </w:p>
    <w:p w:rsidR="009D55DD" w:rsidRPr="009D55DD" w:rsidRDefault="009D55DD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color w:val="000000"/>
          <w:sz w:val="24"/>
          <w:szCs w:val="24"/>
        </w:rPr>
        <w:t>Musik som knyter an till elevens vardagliga sammanhang</w:t>
      </w:r>
      <w:r w:rsidR="00240190">
        <w:rPr>
          <w:color w:val="000000"/>
          <w:sz w:val="24"/>
          <w:szCs w:val="24"/>
        </w:rPr>
        <w:t>.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9D55DD" w:rsidRPr="00240190" w:rsidRDefault="00240190" w:rsidP="00240190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Vi övar in texter på låtar genom att läraren läser och eleverna imiterar.</w:t>
      </w:r>
    </w:p>
    <w:p w:rsidR="00240190" w:rsidRPr="00240190" w:rsidRDefault="00240190" w:rsidP="00240190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Låtarna vi sjunger är bland annat Majas alfabet</w:t>
      </w:r>
    </w:p>
    <w:p w:rsidR="009D55DD" w:rsidRPr="00240190" w:rsidRDefault="009D55DD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Vi pratar om att man kan variera styrkan på rösten för att göra låtarna mer spännande.</w:t>
      </w:r>
    </w:p>
    <w:p w:rsidR="009D55DD" w:rsidRPr="00240190" w:rsidRDefault="009D55DD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Vi pratar om att man ska lyssna på varandra så att vi håller samma rytm och takt.</w:t>
      </w:r>
    </w:p>
    <w:p w:rsidR="009D55DD" w:rsidRPr="00240190" w:rsidRDefault="009D55DD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Vi pratar om att rösten är ett instrument och att man därför behöver värma upp innan man sjunger.</w:t>
      </w:r>
    </w:p>
    <w:p w:rsidR="009D55DD" w:rsidRPr="00240190" w:rsidRDefault="009D55DD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Vi pratar även om hur kroppsställningen påverkar när man sjunger.</w:t>
      </w:r>
    </w:p>
    <w:p w:rsidR="009D55DD" w:rsidRPr="00240190" w:rsidRDefault="00240190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Eleverna får sjunga låtarna.</w:t>
      </w:r>
    </w:p>
    <w:p w:rsidR="009D55DD" w:rsidRPr="00240190" w:rsidRDefault="009D55DD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240190">
        <w:rPr>
          <w:sz w:val="24"/>
          <w:lang w:eastAsia="sv-SE"/>
        </w:rPr>
        <w:t>Ele</w:t>
      </w:r>
      <w:r w:rsidR="00240190" w:rsidRPr="00240190">
        <w:rPr>
          <w:sz w:val="24"/>
          <w:lang w:eastAsia="sv-SE"/>
        </w:rPr>
        <w:t>verna väljer passande rörelser till låtarna för att lättare komma ihåg texterna.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9D55DD" w:rsidRPr="009D55DD" w:rsidRDefault="00980BF7" w:rsidP="00A504F4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rFonts w:cs="AGaramond"/>
          <w:color w:val="000000"/>
          <w:sz w:val="24"/>
          <w:szCs w:val="24"/>
        </w:rPr>
        <w:t xml:space="preserve">Eleven kan </w:t>
      </w:r>
      <w:r w:rsidR="009D55DD" w:rsidRPr="009D55DD">
        <w:rPr>
          <w:rFonts w:cs="AGaramond"/>
          <w:color w:val="000000"/>
          <w:sz w:val="24"/>
          <w:szCs w:val="24"/>
        </w:rPr>
        <w:t xml:space="preserve">delta i gemensam sång och följer då i </w:t>
      </w:r>
      <w:r w:rsidR="009D55DD" w:rsidRPr="009D55DD">
        <w:rPr>
          <w:rFonts w:cs="AGaramond"/>
          <w:b/>
          <w:bCs/>
          <w:color w:val="000000"/>
          <w:sz w:val="24"/>
          <w:szCs w:val="24"/>
        </w:rPr>
        <w:t xml:space="preserve">någon mån </w:t>
      </w:r>
      <w:r w:rsidR="009D55DD" w:rsidRPr="009D55DD">
        <w:rPr>
          <w:rFonts w:cs="AGaramond"/>
          <w:color w:val="000000"/>
          <w:sz w:val="24"/>
          <w:szCs w:val="24"/>
        </w:rPr>
        <w:t>rytm och tonhöjd</w:t>
      </w:r>
    </w:p>
    <w:p w:rsidR="00B3254C" w:rsidRPr="003C1AA2" w:rsidRDefault="006C3827" w:rsidP="00A504F4">
      <w:pPr>
        <w:pStyle w:val="Liststycke"/>
        <w:numPr>
          <w:ilvl w:val="0"/>
          <w:numId w:val="5"/>
        </w:numPr>
        <w:rPr>
          <w:lang w:eastAsia="sv-SE"/>
        </w:rPr>
      </w:pPr>
      <w:r w:rsidRPr="009D55DD">
        <w:rPr>
          <w:rFonts w:cs="AGaramond"/>
          <w:color w:val="000000"/>
          <w:sz w:val="24"/>
          <w:szCs w:val="24"/>
        </w:rPr>
        <w:t xml:space="preserve">Dessutom sjunger eleven på något instrument </w:t>
      </w:r>
      <w:r w:rsidRPr="009D55DD">
        <w:rPr>
          <w:rFonts w:cs="AGaramond"/>
          <w:b/>
          <w:bCs/>
          <w:color w:val="000000"/>
          <w:sz w:val="24"/>
          <w:szCs w:val="24"/>
        </w:rPr>
        <w:t xml:space="preserve">i viss mån </w:t>
      </w:r>
      <w:r w:rsidRPr="009D55DD">
        <w:rPr>
          <w:rFonts w:cs="AGaramond"/>
          <w:color w:val="000000"/>
          <w:sz w:val="24"/>
          <w:szCs w:val="24"/>
        </w:rPr>
        <w:t>med tajming.</w:t>
      </w:r>
      <w:r w:rsidR="00B3254C" w:rsidRPr="003C1AA2">
        <w:rPr>
          <w:lang w:eastAsia="sv-SE"/>
        </w:rPr>
        <w:br/>
      </w:r>
    </w:p>
    <w:sectPr w:rsidR="00B3254C" w:rsidRPr="003C1AA2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56418"/>
    <w:rsid w:val="00067C4C"/>
    <w:rsid w:val="000837B2"/>
    <w:rsid w:val="001333B8"/>
    <w:rsid w:val="001C56B4"/>
    <w:rsid w:val="00223D22"/>
    <w:rsid w:val="00240190"/>
    <w:rsid w:val="00260F01"/>
    <w:rsid w:val="00262E92"/>
    <w:rsid w:val="00325A9F"/>
    <w:rsid w:val="00327A03"/>
    <w:rsid w:val="0036059A"/>
    <w:rsid w:val="003C1AA2"/>
    <w:rsid w:val="00470AB4"/>
    <w:rsid w:val="004F3AB3"/>
    <w:rsid w:val="00632160"/>
    <w:rsid w:val="00656ED6"/>
    <w:rsid w:val="00666263"/>
    <w:rsid w:val="006C3827"/>
    <w:rsid w:val="007525CE"/>
    <w:rsid w:val="007A5730"/>
    <w:rsid w:val="008336A7"/>
    <w:rsid w:val="00845749"/>
    <w:rsid w:val="00857175"/>
    <w:rsid w:val="008611E4"/>
    <w:rsid w:val="0087415F"/>
    <w:rsid w:val="00920F88"/>
    <w:rsid w:val="009610D5"/>
    <w:rsid w:val="0097573C"/>
    <w:rsid w:val="00980BF7"/>
    <w:rsid w:val="009B23A9"/>
    <w:rsid w:val="009D55DD"/>
    <w:rsid w:val="009F5921"/>
    <w:rsid w:val="00A072B5"/>
    <w:rsid w:val="00A504F4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C3827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6C3827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B1251B87</Template>
  <TotalTime>1</TotalTime>
  <Pages>1</Pages>
  <Words>191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2016-03-06T15:08:00Z</dcterms:created>
  <dcterms:modified xsi:type="dcterms:W3CDTF">2016-03-06T15:08:00Z</dcterms:modified>
</cp:coreProperties>
</file>